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4B" w:rsidRPr="005A2AC0" w:rsidRDefault="005A2AC0">
      <w:pPr>
        <w:rPr>
          <w:rFonts w:ascii="黑体" w:eastAsia="黑体"/>
          <w:sz w:val="28"/>
          <w:szCs w:val="28"/>
        </w:rPr>
      </w:pPr>
      <w:r w:rsidRPr="005A2AC0">
        <w:rPr>
          <w:rFonts w:ascii="黑体" w:eastAsia="黑体" w:hint="eastAsia"/>
          <w:sz w:val="28"/>
          <w:szCs w:val="28"/>
        </w:rPr>
        <w:t>附件</w:t>
      </w:r>
      <w:r w:rsidR="00815EF8">
        <w:rPr>
          <w:rFonts w:ascii="黑体" w:eastAsia="黑体" w:hint="eastAsia"/>
          <w:sz w:val="28"/>
          <w:szCs w:val="28"/>
        </w:rPr>
        <w:t>4</w:t>
      </w:r>
    </w:p>
    <w:p w:rsidR="005A2AC0" w:rsidRDefault="005A2AC0" w:rsidP="005A2AC0">
      <w:pPr>
        <w:spacing w:line="480" w:lineRule="exact"/>
        <w:jc w:val="center"/>
        <w:rPr>
          <w:rFonts w:ascii="方正小标宋简体" w:eastAsia="方正小标宋简体"/>
          <w:bCs/>
          <w:sz w:val="44"/>
          <w:szCs w:val="21"/>
        </w:rPr>
      </w:pPr>
      <w:r w:rsidRPr="006D3AB0">
        <w:rPr>
          <w:rFonts w:ascii="方正小标宋简体" w:eastAsia="方正小标宋简体" w:hint="eastAsia"/>
          <w:bCs/>
          <w:sz w:val="44"/>
          <w:szCs w:val="21"/>
        </w:rPr>
        <w:t>201</w:t>
      </w:r>
      <w:r w:rsidR="00D161B6">
        <w:rPr>
          <w:rFonts w:ascii="方正小标宋简体" w:eastAsia="方正小标宋简体" w:hint="eastAsia"/>
          <w:bCs/>
          <w:sz w:val="44"/>
          <w:szCs w:val="21"/>
        </w:rPr>
        <w:t>9</w:t>
      </w:r>
      <w:r w:rsidRPr="006D3AB0">
        <w:rPr>
          <w:rFonts w:ascii="方正小标宋简体" w:eastAsia="方正小标宋简体" w:hint="eastAsia"/>
          <w:bCs/>
          <w:sz w:val="44"/>
          <w:szCs w:val="21"/>
        </w:rPr>
        <w:t>年申报</w:t>
      </w:r>
      <w:r>
        <w:rPr>
          <w:rFonts w:ascii="方正小标宋简体" w:eastAsia="方正小标宋简体" w:hint="eastAsia"/>
          <w:bCs/>
          <w:sz w:val="44"/>
          <w:szCs w:val="21"/>
          <w:u w:val="single"/>
        </w:rPr>
        <w:t xml:space="preserve">　　          　　</w:t>
      </w:r>
      <w:r w:rsidRPr="006D3AB0">
        <w:rPr>
          <w:rFonts w:ascii="方正小标宋简体" w:eastAsia="方正小标宋简体" w:hint="eastAsia"/>
          <w:bCs/>
          <w:sz w:val="44"/>
          <w:szCs w:val="21"/>
        </w:rPr>
        <w:t>专业</w:t>
      </w:r>
      <w:r>
        <w:rPr>
          <w:rFonts w:ascii="方正小标宋简体" w:eastAsia="方正小标宋简体" w:hint="eastAsia"/>
          <w:bCs/>
          <w:sz w:val="44"/>
          <w:szCs w:val="21"/>
          <w:u w:val="single"/>
        </w:rPr>
        <w:t xml:space="preserve">　　      　　</w:t>
      </w:r>
      <w:r w:rsidRPr="006D3AB0">
        <w:rPr>
          <w:rFonts w:ascii="方正小标宋简体" w:eastAsia="方正小标宋简体" w:hint="eastAsia"/>
          <w:bCs/>
          <w:sz w:val="44"/>
          <w:szCs w:val="21"/>
        </w:rPr>
        <w:t>级专业技术资格评审简明情况登记表</w:t>
      </w:r>
    </w:p>
    <w:p w:rsidR="005A2AC0" w:rsidRDefault="005A2AC0"/>
    <w:tbl>
      <w:tblPr>
        <w:tblW w:w="207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300"/>
        <w:gridCol w:w="1080"/>
        <w:gridCol w:w="640"/>
        <w:gridCol w:w="1080"/>
        <w:gridCol w:w="1300"/>
        <w:gridCol w:w="1660"/>
        <w:gridCol w:w="1460"/>
        <w:gridCol w:w="631"/>
        <w:gridCol w:w="4100"/>
        <w:gridCol w:w="1080"/>
        <w:gridCol w:w="5540"/>
      </w:tblGrid>
      <w:tr w:rsidR="009B514B" w:rsidTr="00780679">
        <w:trPr>
          <w:trHeight w:val="40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</w:pPr>
            <w:r w:rsidRPr="009B514B">
              <w:rPr>
                <w:rFonts w:hint="eastAsia"/>
              </w:rPr>
              <w:t>姓名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</w:pPr>
            <w:r w:rsidRPr="009B514B">
              <w:rPr>
                <w:rFonts w:hint="eastAsia"/>
              </w:rPr>
              <w:t>性别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</w:pPr>
            <w:r w:rsidRPr="009B514B">
              <w:rPr>
                <w:rFonts w:hint="eastAsia"/>
              </w:rPr>
              <w:t>出生年月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</w:pPr>
            <w:r w:rsidRPr="009B514B">
              <w:rPr>
                <w:rFonts w:hint="eastAsia"/>
              </w:rPr>
              <w:t>参加工作时间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</w:pPr>
            <w:r w:rsidRPr="009B514B">
              <w:rPr>
                <w:rFonts w:hint="eastAsia"/>
              </w:rPr>
              <w:t>任现专业技术资格前的主要业绩</w:t>
            </w:r>
          </w:p>
        </w:tc>
        <w:tc>
          <w:tcPr>
            <w:tcW w:w="10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</w:tr>
      <w:tr w:rsidR="009B514B" w:rsidTr="00780679">
        <w:trPr>
          <w:trHeight w:val="402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</w:pPr>
            <w:r w:rsidRPr="009B514B">
              <w:rPr>
                <w:rFonts w:hint="eastAsia"/>
              </w:rPr>
              <w:t>从事专业工作年限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</w:pPr>
            <w:r w:rsidRPr="009B514B">
              <w:rPr>
                <w:rFonts w:hint="eastAsia"/>
              </w:rPr>
              <w:t>现专业技术资格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</w:pPr>
            <w:r w:rsidRPr="009B514B">
              <w:rPr>
                <w:rFonts w:hint="eastAsia"/>
              </w:rPr>
              <w:t>获资格时间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</w:tr>
      <w:tr w:rsidR="009B514B" w:rsidTr="00780679">
        <w:trPr>
          <w:trHeight w:val="402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</w:pPr>
            <w:r w:rsidRPr="009B514B">
              <w:rPr>
                <w:rFonts w:hint="eastAsia"/>
              </w:rPr>
              <w:t>行政职务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</w:pPr>
            <w:r w:rsidRPr="009B514B">
              <w:rPr>
                <w:rFonts w:hint="eastAsia"/>
              </w:rPr>
              <w:t>聘</w:t>
            </w:r>
            <w:r w:rsidRPr="009B514B">
              <w:rPr>
                <w:rFonts w:cs="Times New Roman"/>
              </w:rPr>
              <w:t xml:space="preserve"> </w:t>
            </w:r>
            <w:r w:rsidRPr="009B514B">
              <w:rPr>
                <w:rFonts w:hint="eastAsia"/>
              </w:rPr>
              <w:t>任</w:t>
            </w:r>
            <w:r w:rsidRPr="009B514B">
              <w:rPr>
                <w:rFonts w:cs="Times New Roman"/>
              </w:rPr>
              <w:t xml:space="preserve"> </w:t>
            </w:r>
            <w:r w:rsidRPr="009B514B">
              <w:rPr>
                <w:rFonts w:hint="eastAsia"/>
              </w:rPr>
              <w:t>时</w:t>
            </w:r>
            <w:r w:rsidRPr="009B514B">
              <w:rPr>
                <w:rFonts w:cs="Times New Roman"/>
              </w:rPr>
              <w:t xml:space="preserve"> </w:t>
            </w:r>
            <w:r w:rsidRPr="009B514B">
              <w:rPr>
                <w:rFonts w:hint="eastAsia"/>
              </w:rPr>
              <w:t>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</w:tr>
      <w:tr w:rsidR="009B514B" w:rsidTr="00780679">
        <w:trPr>
          <w:trHeight w:val="402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</w:pPr>
            <w:r w:rsidRPr="009B514B">
              <w:rPr>
                <w:rFonts w:hint="eastAsia"/>
              </w:rPr>
              <w:t>从事何种专业工作</w:t>
            </w:r>
          </w:p>
        </w:tc>
        <w:tc>
          <w:tcPr>
            <w:tcW w:w="7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</w:tr>
      <w:tr w:rsidR="009B514B" w:rsidTr="00780679">
        <w:trPr>
          <w:trHeight w:val="402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</w:pPr>
            <w:r w:rsidRPr="009B514B">
              <w:rPr>
                <w:rFonts w:hint="eastAsia"/>
              </w:rPr>
              <w:t>公示情况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</w:pPr>
            <w:r w:rsidRPr="009B514B">
              <w:rPr>
                <w:rFonts w:hint="eastAsia"/>
              </w:rPr>
              <w:t>继续教育情况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</w:pPr>
            <w:r w:rsidRPr="009B514B">
              <w:rPr>
                <w:rFonts w:hint="eastAsia"/>
              </w:rPr>
              <w:t>是否破格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</w:tr>
      <w:tr w:rsidR="009B514B" w:rsidTr="00780679">
        <w:trPr>
          <w:trHeight w:val="402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</w:pPr>
            <w:r w:rsidRPr="009B514B">
              <w:rPr>
                <w:rFonts w:hint="eastAsia"/>
              </w:rPr>
              <w:t>学</w:t>
            </w:r>
            <w:r w:rsidRPr="009B514B">
              <w:rPr>
                <w:rFonts w:cs="Times New Roman"/>
              </w:rPr>
              <w:t xml:space="preserve">    </w:t>
            </w:r>
            <w:r w:rsidRPr="009B514B">
              <w:rPr>
                <w:rFonts w:hint="eastAsia"/>
              </w:rPr>
              <w:t>历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</w:pPr>
            <w:r w:rsidRPr="009B514B">
              <w:rPr>
                <w:rFonts w:hint="eastAsia"/>
              </w:rPr>
              <w:t>毕业时间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</w:pPr>
            <w:r w:rsidRPr="009B514B">
              <w:rPr>
                <w:rFonts w:hint="eastAsia"/>
              </w:rPr>
              <w:t>毕</w:t>
            </w:r>
            <w:r w:rsidRPr="009B514B">
              <w:rPr>
                <w:rFonts w:cs="Times New Roman"/>
              </w:rPr>
              <w:t xml:space="preserve"> </w:t>
            </w:r>
            <w:r w:rsidRPr="009B514B">
              <w:rPr>
                <w:rFonts w:hint="eastAsia"/>
              </w:rPr>
              <w:t>业</w:t>
            </w:r>
            <w:r w:rsidRPr="009B514B">
              <w:rPr>
                <w:rFonts w:cs="Times New Roman"/>
              </w:rPr>
              <w:t xml:space="preserve"> </w:t>
            </w:r>
            <w:r w:rsidRPr="009B514B">
              <w:rPr>
                <w:rFonts w:hint="eastAsia"/>
              </w:rPr>
              <w:t>学</w:t>
            </w:r>
            <w:r w:rsidRPr="009B514B">
              <w:rPr>
                <w:rFonts w:cs="Times New Roman"/>
              </w:rPr>
              <w:t xml:space="preserve"> </w:t>
            </w:r>
            <w:r w:rsidRPr="009B514B">
              <w:rPr>
                <w:rFonts w:hint="eastAsia"/>
              </w:rPr>
              <w:t>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</w:pPr>
            <w:r w:rsidRPr="009B514B">
              <w:rPr>
                <w:rFonts w:hint="eastAsia"/>
              </w:rPr>
              <w:t>专</w:t>
            </w:r>
            <w:r w:rsidRPr="009B514B">
              <w:rPr>
                <w:rFonts w:cs="Times New Roman"/>
              </w:rPr>
              <w:t xml:space="preserve">   </w:t>
            </w:r>
            <w:r w:rsidRPr="009B514B">
              <w:rPr>
                <w:rFonts w:hint="eastAsia"/>
              </w:rPr>
              <w:t>业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</w:pPr>
            <w:r w:rsidRPr="009B514B">
              <w:rPr>
                <w:rFonts w:hint="eastAsia"/>
              </w:rPr>
              <w:t>学</w:t>
            </w:r>
            <w:r w:rsidRPr="009B514B">
              <w:rPr>
                <w:rFonts w:cs="Times New Roman"/>
              </w:rPr>
              <w:t xml:space="preserve">  </w:t>
            </w:r>
            <w:r w:rsidRPr="009B514B">
              <w:rPr>
                <w:rFonts w:hint="eastAsia"/>
              </w:rPr>
              <w:t>制</w:t>
            </w: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</w:tr>
      <w:tr w:rsidR="009B514B" w:rsidTr="00780679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</w:pPr>
            <w:r w:rsidRPr="009B514B">
              <w:rPr>
                <w:rFonts w:hint="eastAsia"/>
              </w:rPr>
              <w:t>原有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</w:tr>
      <w:tr w:rsidR="009B514B" w:rsidTr="00780679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</w:pPr>
            <w:r w:rsidRPr="009B514B">
              <w:rPr>
                <w:rFonts w:hint="eastAsia"/>
              </w:rPr>
              <w:t>现有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</w:tr>
      <w:tr w:rsidR="009B514B" w:rsidTr="00780679">
        <w:trPr>
          <w:trHeight w:val="690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</w:pPr>
            <w:r w:rsidRPr="009B514B">
              <w:rPr>
                <w:rFonts w:hint="eastAsia"/>
              </w:rPr>
              <w:t>任职期间的历年度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  <w:r w:rsidRPr="009B514B">
              <w:rPr>
                <w:rFonts w:cs="Times New Roman"/>
              </w:rPr>
              <w:t>201</w:t>
            </w:r>
            <w:r w:rsidR="00D161B6">
              <w:rPr>
                <w:rFonts w:cs="Times New Roman" w:hint="eastAsia"/>
              </w:rPr>
              <w:t>5</w:t>
            </w:r>
            <w:r w:rsidRPr="009B514B">
              <w:rPr>
                <w:rFonts w:cs="Times New Roman" w:hint="eastAsia"/>
              </w:rPr>
              <w:t>年度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  <w:r w:rsidRPr="009B514B">
              <w:rPr>
                <w:rFonts w:cs="Times New Roman"/>
              </w:rPr>
              <w:t>201</w:t>
            </w:r>
            <w:r w:rsidR="00D161B6">
              <w:rPr>
                <w:rFonts w:cs="Times New Roman" w:hint="eastAsia"/>
              </w:rPr>
              <w:t>6</w:t>
            </w:r>
            <w:r w:rsidRPr="009B514B">
              <w:rPr>
                <w:rFonts w:cs="Times New Roman" w:hint="eastAsia"/>
              </w:rPr>
              <w:t>年度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  <w:r w:rsidRPr="009B514B">
              <w:rPr>
                <w:rFonts w:cs="Times New Roman"/>
              </w:rPr>
              <w:t>201</w:t>
            </w:r>
            <w:r w:rsidR="00D161B6">
              <w:rPr>
                <w:rFonts w:cs="Times New Roman" w:hint="eastAsia"/>
              </w:rPr>
              <w:t>7</w:t>
            </w:r>
            <w:r w:rsidRPr="009B514B">
              <w:rPr>
                <w:rFonts w:cs="Times New Roman" w:hint="eastAsia"/>
              </w:rPr>
              <w:t>年度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  <w:r w:rsidRPr="009B514B">
              <w:rPr>
                <w:rFonts w:cs="Times New Roman"/>
              </w:rPr>
              <w:t>201</w:t>
            </w:r>
            <w:r w:rsidR="00D161B6">
              <w:rPr>
                <w:rFonts w:cs="Times New Roman" w:hint="eastAsia"/>
              </w:rPr>
              <w:t>8</w:t>
            </w:r>
            <w:r w:rsidRPr="009B514B">
              <w:rPr>
                <w:rFonts w:cs="Times New Roman" w:hint="eastAsia"/>
              </w:rPr>
              <w:t>年度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  <w:r w:rsidRPr="009B514B">
              <w:rPr>
                <w:rFonts w:cs="Times New Roman"/>
              </w:rPr>
              <w:t>201</w:t>
            </w:r>
            <w:r w:rsidR="00D161B6">
              <w:rPr>
                <w:rFonts w:cs="Times New Roman" w:hint="eastAsia"/>
              </w:rPr>
              <w:t>9</w:t>
            </w:r>
            <w:r w:rsidRPr="009B514B">
              <w:rPr>
                <w:rFonts w:cs="Times New Roman"/>
              </w:rPr>
              <w:t>年度</w:t>
            </w: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</w:tr>
      <w:tr w:rsidR="009B514B" w:rsidTr="00780679">
        <w:trPr>
          <w:trHeight w:val="660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</w:pPr>
            <w:r w:rsidRPr="009B514B">
              <w:rPr>
                <w:rFonts w:hint="eastAsia"/>
              </w:rPr>
              <w:t>考</w:t>
            </w:r>
            <w:r w:rsidRPr="009B514B">
              <w:rPr>
                <w:rFonts w:cs="Times New Roman"/>
              </w:rPr>
              <w:t xml:space="preserve">   </w:t>
            </w:r>
            <w:r w:rsidRPr="009B514B">
              <w:rPr>
                <w:rFonts w:hint="eastAsia"/>
              </w:rPr>
              <w:t>核</w:t>
            </w:r>
            <w:r w:rsidRPr="009B514B">
              <w:rPr>
                <w:rFonts w:cs="Times New Roman"/>
              </w:rPr>
              <w:t xml:space="preserve">  </w:t>
            </w:r>
            <w:r w:rsidRPr="009B514B">
              <w:rPr>
                <w:rFonts w:hint="eastAsia"/>
              </w:rPr>
              <w:t>结</w:t>
            </w:r>
            <w:r w:rsidRPr="009B514B">
              <w:rPr>
                <w:rFonts w:cs="Times New Roman"/>
              </w:rPr>
              <w:t xml:space="preserve">  </w:t>
            </w:r>
            <w:r w:rsidRPr="009B514B">
              <w:rPr>
                <w:rFonts w:hint="eastAsia"/>
              </w:rPr>
              <w:t>果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</w:pPr>
            <w:r w:rsidRPr="009B514B">
              <w:rPr>
                <w:rFonts w:hint="eastAsia"/>
              </w:rPr>
              <w:t>任现专业技术资格以来的主要业绩</w:t>
            </w:r>
          </w:p>
        </w:tc>
        <w:tc>
          <w:tcPr>
            <w:tcW w:w="10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</w:tr>
      <w:tr w:rsidR="009B514B" w:rsidTr="00780679">
        <w:trPr>
          <w:trHeight w:val="311"/>
          <w:jc w:val="center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</w:pPr>
            <w:r w:rsidRPr="009B514B">
              <w:rPr>
                <w:rFonts w:hint="eastAsia"/>
              </w:rPr>
              <w:t>工作</w:t>
            </w:r>
            <w:r w:rsidRPr="009B514B">
              <w:rPr>
                <w:rFonts w:cs="Times New Roman"/>
              </w:rPr>
              <w:t xml:space="preserve">     </w:t>
            </w:r>
            <w:r w:rsidRPr="009B514B">
              <w:rPr>
                <w:rFonts w:hint="eastAsia"/>
              </w:rPr>
              <w:t>简历</w:t>
            </w:r>
          </w:p>
        </w:tc>
        <w:tc>
          <w:tcPr>
            <w:tcW w:w="852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</w:tr>
      <w:tr w:rsidR="009B514B" w:rsidTr="00780679">
        <w:trPr>
          <w:trHeight w:val="31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</w:tr>
      <w:tr w:rsidR="009B514B" w:rsidTr="00780679">
        <w:trPr>
          <w:trHeight w:val="31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</w:tr>
      <w:tr w:rsidR="009B514B" w:rsidTr="00780679">
        <w:trPr>
          <w:trHeight w:val="12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</w:tr>
      <w:tr w:rsidR="009B514B" w:rsidTr="00780679">
        <w:trPr>
          <w:trHeight w:val="311"/>
          <w:jc w:val="center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</w:pPr>
            <w:r w:rsidRPr="009B514B">
              <w:rPr>
                <w:rFonts w:hint="eastAsia"/>
              </w:rPr>
              <w:t>主要</w:t>
            </w:r>
            <w:r w:rsidRPr="009B514B">
              <w:rPr>
                <w:rFonts w:cs="Times New Roman"/>
              </w:rPr>
              <w:t xml:space="preserve">     </w:t>
            </w:r>
            <w:r w:rsidRPr="009B514B">
              <w:rPr>
                <w:rFonts w:hint="eastAsia"/>
              </w:rPr>
              <w:t>论文</w:t>
            </w:r>
            <w:r w:rsidRPr="009B514B">
              <w:rPr>
                <w:rFonts w:cs="Times New Roman"/>
              </w:rPr>
              <w:t xml:space="preserve">     </w:t>
            </w:r>
            <w:r w:rsidRPr="009B514B">
              <w:rPr>
                <w:rFonts w:hint="eastAsia"/>
              </w:rPr>
              <w:t>论著</w:t>
            </w:r>
            <w:r w:rsidRPr="009B514B">
              <w:rPr>
                <w:rFonts w:cs="Times New Roman"/>
              </w:rPr>
              <w:t xml:space="preserve">     </w:t>
            </w:r>
            <w:r w:rsidRPr="009B514B">
              <w:rPr>
                <w:rFonts w:hint="eastAsia"/>
              </w:rPr>
              <w:t>及发</w:t>
            </w:r>
            <w:r w:rsidRPr="009B514B">
              <w:rPr>
                <w:rFonts w:cs="Times New Roman"/>
              </w:rPr>
              <w:t xml:space="preserve">     </w:t>
            </w:r>
            <w:r w:rsidRPr="009B514B">
              <w:rPr>
                <w:rFonts w:hint="eastAsia"/>
              </w:rPr>
              <w:t>表时</w:t>
            </w:r>
            <w:r w:rsidRPr="009B514B">
              <w:rPr>
                <w:rFonts w:cs="Times New Roman"/>
              </w:rPr>
              <w:t xml:space="preserve">     </w:t>
            </w:r>
            <w:r w:rsidRPr="009B514B">
              <w:rPr>
                <w:rFonts w:hint="eastAsia"/>
              </w:rPr>
              <w:t>间</w:t>
            </w:r>
          </w:p>
        </w:tc>
        <w:tc>
          <w:tcPr>
            <w:tcW w:w="8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</w:tr>
      <w:tr w:rsidR="009B514B" w:rsidTr="00780679">
        <w:trPr>
          <w:trHeight w:val="31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</w:tr>
      <w:tr w:rsidR="009B514B" w:rsidTr="00780679">
        <w:trPr>
          <w:trHeight w:val="31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</w:tr>
      <w:tr w:rsidR="009B514B" w:rsidTr="00780679">
        <w:trPr>
          <w:trHeight w:val="31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</w:tr>
      <w:tr w:rsidR="009B514B" w:rsidTr="00780679">
        <w:trPr>
          <w:trHeight w:val="31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</w:tr>
      <w:tr w:rsidR="009B514B" w:rsidTr="00780679">
        <w:trPr>
          <w:trHeight w:val="31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</w:tr>
      <w:tr w:rsidR="009B514B" w:rsidTr="00780679">
        <w:trPr>
          <w:trHeight w:val="31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</w:tr>
      <w:tr w:rsidR="009B514B" w:rsidTr="00780679">
        <w:trPr>
          <w:trHeight w:val="56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</w:tr>
      <w:tr w:rsidR="009B514B" w:rsidTr="00780679">
        <w:trPr>
          <w:trHeight w:val="13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</w:pPr>
            <w:r w:rsidRPr="009B514B">
              <w:rPr>
                <w:rFonts w:hint="eastAsia"/>
              </w:rPr>
              <w:t>获奖</w:t>
            </w:r>
            <w:r w:rsidRPr="009B514B">
              <w:rPr>
                <w:rFonts w:cs="Times New Roman"/>
              </w:rPr>
              <w:t xml:space="preserve">     </w:t>
            </w:r>
            <w:r w:rsidRPr="009B514B">
              <w:rPr>
                <w:rFonts w:hint="eastAsia"/>
              </w:rPr>
              <w:t>情况</w:t>
            </w:r>
          </w:p>
        </w:tc>
        <w:tc>
          <w:tcPr>
            <w:tcW w:w="8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</w:pPr>
            <w:r w:rsidRPr="009B514B">
              <w:rPr>
                <w:rFonts w:hint="eastAsia"/>
              </w:rPr>
              <w:t>呈报单位意见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</w:pPr>
            <w:r w:rsidRPr="009B514B">
              <w:rPr>
                <w:rFonts w:hint="eastAsia"/>
              </w:rPr>
              <w:t>局审查</w:t>
            </w:r>
            <w:r w:rsidRPr="009B514B">
              <w:rPr>
                <w:rFonts w:cs="Times New Roman"/>
              </w:rPr>
              <w:t xml:space="preserve">     </w:t>
            </w:r>
            <w:r w:rsidRPr="009B514B">
              <w:rPr>
                <w:rFonts w:hint="eastAsia"/>
              </w:rPr>
              <w:t>意见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14B" w:rsidRPr="009B514B" w:rsidRDefault="009B514B" w:rsidP="00780679">
            <w:pPr>
              <w:jc w:val="center"/>
            </w:pPr>
            <w:r w:rsidRPr="009B514B">
              <w:rPr>
                <w:rFonts w:hint="eastAsia"/>
              </w:rPr>
              <w:t>经审查，同意呈报单位意见。</w:t>
            </w:r>
          </w:p>
        </w:tc>
      </w:tr>
      <w:tr w:rsidR="009B514B" w:rsidTr="005A2AC0">
        <w:trPr>
          <w:jc w:val="center"/>
          <w:hidden/>
        </w:trPr>
        <w:tc>
          <w:tcPr>
            <w:tcW w:w="900" w:type="dxa"/>
            <w:vAlign w:val="center"/>
            <w:hideMark/>
          </w:tcPr>
          <w:p w:rsidR="009B514B" w:rsidRDefault="009B514B">
            <w:pPr>
              <w:rPr>
                <w:vanish/>
              </w:rPr>
            </w:pPr>
          </w:p>
        </w:tc>
        <w:tc>
          <w:tcPr>
            <w:tcW w:w="1300" w:type="dxa"/>
            <w:vAlign w:val="center"/>
            <w:hideMark/>
          </w:tcPr>
          <w:p w:rsidR="009B514B" w:rsidRDefault="009B514B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9B514B" w:rsidRDefault="009B514B">
            <w:pPr>
              <w:rPr>
                <w:vanish/>
              </w:rPr>
            </w:pPr>
          </w:p>
        </w:tc>
        <w:tc>
          <w:tcPr>
            <w:tcW w:w="640" w:type="dxa"/>
            <w:vAlign w:val="center"/>
            <w:hideMark/>
          </w:tcPr>
          <w:p w:rsidR="009B514B" w:rsidRDefault="009B514B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9B514B" w:rsidRDefault="009B514B">
            <w:pPr>
              <w:rPr>
                <w:vanish/>
              </w:rPr>
            </w:pPr>
          </w:p>
        </w:tc>
        <w:tc>
          <w:tcPr>
            <w:tcW w:w="1300" w:type="dxa"/>
            <w:vAlign w:val="center"/>
            <w:hideMark/>
          </w:tcPr>
          <w:p w:rsidR="009B514B" w:rsidRDefault="009B514B">
            <w:pPr>
              <w:rPr>
                <w:vanish/>
              </w:rPr>
            </w:pPr>
          </w:p>
        </w:tc>
        <w:tc>
          <w:tcPr>
            <w:tcW w:w="1660" w:type="dxa"/>
            <w:vAlign w:val="center"/>
            <w:hideMark/>
          </w:tcPr>
          <w:p w:rsidR="009B514B" w:rsidRDefault="009B514B">
            <w:pPr>
              <w:rPr>
                <w:vanish/>
              </w:rPr>
            </w:pPr>
          </w:p>
        </w:tc>
        <w:tc>
          <w:tcPr>
            <w:tcW w:w="1460" w:type="dxa"/>
            <w:vAlign w:val="center"/>
            <w:hideMark/>
          </w:tcPr>
          <w:p w:rsidR="009B514B" w:rsidRDefault="009B514B">
            <w:pPr>
              <w:rPr>
                <w:vanish/>
              </w:rPr>
            </w:pPr>
          </w:p>
        </w:tc>
        <w:tc>
          <w:tcPr>
            <w:tcW w:w="631" w:type="dxa"/>
            <w:vAlign w:val="center"/>
            <w:hideMark/>
          </w:tcPr>
          <w:p w:rsidR="009B514B" w:rsidRDefault="009B514B">
            <w:pPr>
              <w:rPr>
                <w:vanish/>
              </w:rPr>
            </w:pPr>
          </w:p>
        </w:tc>
        <w:tc>
          <w:tcPr>
            <w:tcW w:w="4100" w:type="dxa"/>
            <w:vAlign w:val="center"/>
            <w:hideMark/>
          </w:tcPr>
          <w:p w:rsidR="009B514B" w:rsidRDefault="009B514B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9B514B" w:rsidRDefault="009B514B">
            <w:pPr>
              <w:rPr>
                <w:vanish/>
              </w:rPr>
            </w:pPr>
          </w:p>
        </w:tc>
        <w:tc>
          <w:tcPr>
            <w:tcW w:w="5540" w:type="dxa"/>
            <w:vAlign w:val="center"/>
            <w:hideMark/>
          </w:tcPr>
          <w:p w:rsidR="009B514B" w:rsidRDefault="009B514B">
            <w:pPr>
              <w:rPr>
                <w:vanish/>
              </w:rPr>
            </w:pPr>
          </w:p>
        </w:tc>
      </w:tr>
    </w:tbl>
    <w:p w:rsidR="005A2AC0" w:rsidRPr="00780679" w:rsidRDefault="005A2AC0" w:rsidP="005A2AC0">
      <w:pPr>
        <w:spacing w:line="400" w:lineRule="exact"/>
      </w:pPr>
      <w:r w:rsidRPr="00780679">
        <w:rPr>
          <w:rFonts w:hint="eastAsia"/>
          <w:b/>
        </w:rPr>
        <w:t>填写说明：</w:t>
      </w:r>
      <w:r w:rsidR="00780679">
        <w:rPr>
          <w:rFonts w:hint="eastAsia"/>
          <w:b/>
        </w:rPr>
        <w:t xml:space="preserve"> </w:t>
      </w:r>
      <w:r w:rsidRPr="00780679">
        <w:rPr>
          <w:rFonts w:hint="eastAsia"/>
        </w:rPr>
        <w:t>1.申报人须填写本表，每人一式23份，不另附纸；                    2.“现从事何种专业技术工作”栏中，须根据“标准条件”适用范围和取得专业技术资格证书填写专业名称；</w:t>
      </w:r>
    </w:p>
    <w:p w:rsidR="005A2AC0" w:rsidRPr="00780679" w:rsidRDefault="005A2AC0">
      <w:r w:rsidRPr="00780679">
        <w:rPr>
          <w:rFonts w:hint="eastAsia"/>
        </w:rPr>
        <w:t xml:space="preserve">          </w:t>
      </w:r>
      <w:r w:rsidR="00780679">
        <w:rPr>
          <w:rFonts w:hint="eastAsia"/>
        </w:rPr>
        <w:t xml:space="preserve"> </w:t>
      </w:r>
      <w:r w:rsidRPr="00780679">
        <w:rPr>
          <w:rFonts w:hint="eastAsia"/>
        </w:rPr>
        <w:t>3.</w:t>
      </w:r>
      <w:r w:rsidR="00780679">
        <w:rPr>
          <w:rFonts w:hint="eastAsia"/>
        </w:rPr>
        <w:t>论文著作须写明刊物名称、刊号、发表日期、出版社名称、字数等。</w:t>
      </w:r>
    </w:p>
    <w:sectPr w:rsidR="005A2AC0" w:rsidRPr="00780679" w:rsidSect="00942FB5">
      <w:pgSz w:w="23814" w:h="16839" w:orient="landscape" w:code="8"/>
      <w:pgMar w:top="1800" w:right="1440" w:bottom="1800" w:left="144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34" w:rsidRDefault="008A7434" w:rsidP="00942FB5">
      <w:r>
        <w:separator/>
      </w:r>
    </w:p>
  </w:endnote>
  <w:endnote w:type="continuationSeparator" w:id="0">
    <w:p w:rsidR="008A7434" w:rsidRDefault="008A7434" w:rsidP="0094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34" w:rsidRDefault="008A7434" w:rsidP="00942FB5">
      <w:r>
        <w:separator/>
      </w:r>
    </w:p>
  </w:footnote>
  <w:footnote w:type="continuationSeparator" w:id="0">
    <w:p w:rsidR="008A7434" w:rsidRDefault="008A7434" w:rsidP="00942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5B"/>
    <w:rsid w:val="00183F0F"/>
    <w:rsid w:val="003F0353"/>
    <w:rsid w:val="005A2AC0"/>
    <w:rsid w:val="006A5C9F"/>
    <w:rsid w:val="00780679"/>
    <w:rsid w:val="00815EF8"/>
    <w:rsid w:val="008A7434"/>
    <w:rsid w:val="00942FB5"/>
    <w:rsid w:val="009B514B"/>
    <w:rsid w:val="00AA6D99"/>
    <w:rsid w:val="00D161B6"/>
    <w:rsid w:val="00D84183"/>
    <w:rsid w:val="00E14A8F"/>
    <w:rsid w:val="00EC7F5B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14771">
    <w:name w:val="font514771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614771">
    <w:name w:val="font614771"/>
    <w:basedOn w:val="a"/>
    <w:pPr>
      <w:spacing w:before="100" w:beforeAutospacing="1" w:after="100" w:afterAutospacing="1"/>
    </w:pPr>
    <w:rPr>
      <w:b/>
      <w:bCs/>
      <w:sz w:val="40"/>
      <w:szCs w:val="40"/>
      <w:u w:val="single"/>
    </w:rPr>
  </w:style>
  <w:style w:type="paragraph" w:customStyle="1" w:styleId="font714771">
    <w:name w:val="font714771"/>
    <w:basedOn w:val="a"/>
    <w:pPr>
      <w:spacing w:before="100" w:beforeAutospacing="1" w:after="100" w:afterAutospacing="1"/>
    </w:pPr>
    <w:rPr>
      <w:b/>
      <w:bCs/>
      <w:sz w:val="40"/>
      <w:szCs w:val="40"/>
    </w:rPr>
  </w:style>
  <w:style w:type="paragraph" w:customStyle="1" w:styleId="font814771">
    <w:name w:val="font814771"/>
    <w:basedOn w:val="a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font914771">
    <w:name w:val="font91477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xl1514771">
    <w:name w:val="xl1514771"/>
    <w:basedOn w:val="a"/>
    <w:pPr>
      <w:spacing w:before="100" w:beforeAutospacing="1" w:after="100" w:afterAutospacing="1"/>
      <w:textAlignment w:val="bottom"/>
    </w:pPr>
  </w:style>
  <w:style w:type="paragraph" w:customStyle="1" w:styleId="xl6314771">
    <w:name w:val="xl6314771"/>
    <w:basedOn w:val="a"/>
    <w:pPr>
      <w:spacing w:before="100" w:beforeAutospacing="1" w:after="100" w:afterAutospacing="1"/>
      <w:textAlignment w:val="bottom"/>
    </w:pPr>
    <w:rPr>
      <w:rFonts w:ascii="黑体" w:eastAsia="黑体"/>
      <w:sz w:val="28"/>
      <w:szCs w:val="28"/>
    </w:rPr>
  </w:style>
  <w:style w:type="paragraph" w:customStyle="1" w:styleId="xl6414771">
    <w:name w:val="xl6414771"/>
    <w:basedOn w:val="a"/>
    <w:pPr>
      <w:spacing w:before="100" w:beforeAutospacing="1" w:after="100" w:afterAutospacing="1"/>
      <w:jc w:val="center"/>
      <w:textAlignment w:val="bottom"/>
    </w:pPr>
    <w:rPr>
      <w:b/>
      <w:bCs/>
      <w:sz w:val="40"/>
      <w:szCs w:val="40"/>
    </w:rPr>
  </w:style>
  <w:style w:type="paragraph" w:customStyle="1" w:styleId="xl6514771">
    <w:name w:val="xl6514771"/>
    <w:basedOn w:val="a"/>
    <w:pPr>
      <w:spacing w:before="100" w:beforeAutospacing="1" w:after="100" w:afterAutospacing="1"/>
      <w:jc w:val="center"/>
      <w:textAlignment w:val="bottom"/>
    </w:pPr>
    <w:rPr>
      <w:rFonts w:ascii="Times New Roman" w:hAnsi="Times New Roman" w:cs="Times New Roman"/>
      <w:sz w:val="21"/>
      <w:szCs w:val="21"/>
    </w:rPr>
  </w:style>
  <w:style w:type="paragraph" w:customStyle="1" w:styleId="xl6614771">
    <w:name w:val="xl661477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6714771">
    <w:name w:val="xl671477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6814771">
    <w:name w:val="xl6814771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6914771">
    <w:name w:val="xl6914771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014771">
    <w:name w:val="xl7014771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114771">
    <w:name w:val="xl7114771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214771">
    <w:name w:val="xl7214771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7314771">
    <w:name w:val="xl7314771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414771">
    <w:name w:val="xl7414771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514771">
    <w:name w:val="xl7514771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614771">
    <w:name w:val="xl761477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14771">
    <w:name w:val="xl771477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814771">
    <w:name w:val="xl781477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914771">
    <w:name w:val="xl7914771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8014771">
    <w:name w:val="xl8014771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114771">
    <w:name w:val="xl8114771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214771">
    <w:name w:val="xl8214771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314771">
    <w:name w:val="xl8314771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414771">
    <w:name w:val="xl8414771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styleId="a3">
    <w:name w:val="header"/>
    <w:basedOn w:val="a"/>
    <w:link w:val="Char"/>
    <w:uiPriority w:val="99"/>
    <w:unhideWhenUsed/>
    <w:rsid w:val="00942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42FB5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2F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42FB5"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14771">
    <w:name w:val="font514771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614771">
    <w:name w:val="font614771"/>
    <w:basedOn w:val="a"/>
    <w:pPr>
      <w:spacing w:before="100" w:beforeAutospacing="1" w:after="100" w:afterAutospacing="1"/>
    </w:pPr>
    <w:rPr>
      <w:b/>
      <w:bCs/>
      <w:sz w:val="40"/>
      <w:szCs w:val="40"/>
      <w:u w:val="single"/>
    </w:rPr>
  </w:style>
  <w:style w:type="paragraph" w:customStyle="1" w:styleId="font714771">
    <w:name w:val="font714771"/>
    <w:basedOn w:val="a"/>
    <w:pPr>
      <w:spacing w:before="100" w:beforeAutospacing="1" w:after="100" w:afterAutospacing="1"/>
    </w:pPr>
    <w:rPr>
      <w:b/>
      <w:bCs/>
      <w:sz w:val="40"/>
      <w:szCs w:val="40"/>
    </w:rPr>
  </w:style>
  <w:style w:type="paragraph" w:customStyle="1" w:styleId="font814771">
    <w:name w:val="font814771"/>
    <w:basedOn w:val="a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font914771">
    <w:name w:val="font91477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xl1514771">
    <w:name w:val="xl1514771"/>
    <w:basedOn w:val="a"/>
    <w:pPr>
      <w:spacing w:before="100" w:beforeAutospacing="1" w:after="100" w:afterAutospacing="1"/>
      <w:textAlignment w:val="bottom"/>
    </w:pPr>
  </w:style>
  <w:style w:type="paragraph" w:customStyle="1" w:styleId="xl6314771">
    <w:name w:val="xl6314771"/>
    <w:basedOn w:val="a"/>
    <w:pPr>
      <w:spacing w:before="100" w:beforeAutospacing="1" w:after="100" w:afterAutospacing="1"/>
      <w:textAlignment w:val="bottom"/>
    </w:pPr>
    <w:rPr>
      <w:rFonts w:ascii="黑体" w:eastAsia="黑体"/>
      <w:sz w:val="28"/>
      <w:szCs w:val="28"/>
    </w:rPr>
  </w:style>
  <w:style w:type="paragraph" w:customStyle="1" w:styleId="xl6414771">
    <w:name w:val="xl6414771"/>
    <w:basedOn w:val="a"/>
    <w:pPr>
      <w:spacing w:before="100" w:beforeAutospacing="1" w:after="100" w:afterAutospacing="1"/>
      <w:jc w:val="center"/>
      <w:textAlignment w:val="bottom"/>
    </w:pPr>
    <w:rPr>
      <w:b/>
      <w:bCs/>
      <w:sz w:val="40"/>
      <w:szCs w:val="40"/>
    </w:rPr>
  </w:style>
  <w:style w:type="paragraph" w:customStyle="1" w:styleId="xl6514771">
    <w:name w:val="xl6514771"/>
    <w:basedOn w:val="a"/>
    <w:pPr>
      <w:spacing w:before="100" w:beforeAutospacing="1" w:after="100" w:afterAutospacing="1"/>
      <w:jc w:val="center"/>
      <w:textAlignment w:val="bottom"/>
    </w:pPr>
    <w:rPr>
      <w:rFonts w:ascii="Times New Roman" w:hAnsi="Times New Roman" w:cs="Times New Roman"/>
      <w:sz w:val="21"/>
      <w:szCs w:val="21"/>
    </w:rPr>
  </w:style>
  <w:style w:type="paragraph" w:customStyle="1" w:styleId="xl6614771">
    <w:name w:val="xl661477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6714771">
    <w:name w:val="xl671477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6814771">
    <w:name w:val="xl6814771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6914771">
    <w:name w:val="xl6914771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014771">
    <w:name w:val="xl7014771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114771">
    <w:name w:val="xl7114771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214771">
    <w:name w:val="xl7214771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7314771">
    <w:name w:val="xl7314771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414771">
    <w:name w:val="xl7414771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514771">
    <w:name w:val="xl7514771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614771">
    <w:name w:val="xl761477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14771">
    <w:name w:val="xl771477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814771">
    <w:name w:val="xl781477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914771">
    <w:name w:val="xl7914771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8014771">
    <w:name w:val="xl8014771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114771">
    <w:name w:val="xl8114771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214771">
    <w:name w:val="xl8214771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314771">
    <w:name w:val="xl8314771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414771">
    <w:name w:val="xl8414771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styleId="a3">
    <w:name w:val="header"/>
    <w:basedOn w:val="a"/>
    <w:link w:val="Char"/>
    <w:uiPriority w:val="99"/>
    <w:unhideWhenUsed/>
    <w:rsid w:val="00942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42FB5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2F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42FB5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38468;&#20214;3.&#30003;&#25253;&#19987;&#19994;&#25216;&#26415;&#36164;&#26684;&#31616;&#26126;&#24773;&#20917;&#30331;&#35760;&#3492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C117-3E04-4FFB-A9FA-4C8E4059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附件3.申报专业技术资格简明情况登记表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宛晓兵</cp:lastModifiedBy>
  <cp:revision>6</cp:revision>
  <dcterms:created xsi:type="dcterms:W3CDTF">2018-08-03T01:53:00Z</dcterms:created>
  <dcterms:modified xsi:type="dcterms:W3CDTF">2019-07-18T01:06:00Z</dcterms:modified>
</cp:coreProperties>
</file>